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5" w:rsidRPr="00214E59" w:rsidRDefault="00FB3745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16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FB3745" w:rsidRDefault="00FB3745" w:rsidP="006B2765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 запросе предложений</w:t>
      </w:r>
    </w:p>
    <w:p w:rsidR="00FB3745" w:rsidRDefault="00FB3745" w:rsidP="006B27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 на право </w:t>
      </w:r>
      <w:r w:rsidRPr="006B2765">
        <w:rPr>
          <w:rFonts w:ascii="Times New Roman" w:hAnsi="Times New Roman" w:cs="Times New Roman"/>
          <w:kern w:val="36"/>
          <w:sz w:val="24"/>
          <w:szCs w:val="24"/>
        </w:rPr>
        <w:t xml:space="preserve">заключения договора на поставку </w:t>
      </w:r>
      <w:r w:rsidRPr="006B2765">
        <w:rPr>
          <w:rFonts w:ascii="Times New Roman" w:hAnsi="Times New Roman" w:cs="Times New Roman"/>
          <w:sz w:val="24"/>
          <w:szCs w:val="24"/>
        </w:rPr>
        <w:t xml:space="preserve">блока питания </w:t>
      </w:r>
    </w:p>
    <w:p w:rsidR="00FB3745" w:rsidRPr="0048269A" w:rsidRDefault="00FB3745" w:rsidP="006B2765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БА3-6Т27 ИЯТГ.436337.002ТУ – 2 штуки</w:t>
      </w:r>
    </w:p>
    <w:p w:rsidR="00FB3745" w:rsidRDefault="00FB3745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3745" w:rsidRDefault="00FB3745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г. Москва </w:t>
      </w:r>
    </w:p>
    <w:p w:rsidR="00FB3745" w:rsidRDefault="00FB3745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3745" w:rsidRPr="006B2765" w:rsidRDefault="00FB3745" w:rsidP="0048269A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4826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Запрос предложений на право заключения договора на поставку </w:t>
      </w:r>
      <w:r w:rsidRPr="006B2765">
        <w:rPr>
          <w:rFonts w:ascii="Times New Roman" w:hAnsi="Times New Roman"/>
          <w:sz w:val="24"/>
          <w:szCs w:val="24"/>
        </w:rPr>
        <w:t>блока питания БА3-6Т27 ИЯТГ.436337.002ТУ – 2 штуки</w:t>
      </w:r>
      <w:r>
        <w:rPr>
          <w:rFonts w:ascii="Times New Roman" w:hAnsi="Times New Roman"/>
          <w:sz w:val="24"/>
          <w:szCs w:val="24"/>
        </w:rPr>
        <w:t>.</w:t>
      </w:r>
    </w:p>
    <w:p w:rsidR="00FB3745" w:rsidRPr="00AA2C73" w:rsidRDefault="00FB3745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FB3745" w:rsidRDefault="00FB3745" w:rsidP="006B2765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П</w:t>
      </w:r>
      <w:r w:rsidRPr="0048269A">
        <w:rPr>
          <w:rFonts w:ascii="Times New Roman" w:hAnsi="Times New Roman"/>
          <w:kern w:val="36"/>
          <w:sz w:val="24"/>
          <w:szCs w:val="24"/>
        </w:rPr>
        <w:t>оставк</w:t>
      </w:r>
      <w:r>
        <w:rPr>
          <w:rFonts w:ascii="Times New Roman" w:hAnsi="Times New Roman"/>
          <w:kern w:val="36"/>
          <w:sz w:val="24"/>
          <w:szCs w:val="24"/>
        </w:rPr>
        <w:t xml:space="preserve">а </w:t>
      </w:r>
      <w:r w:rsidRPr="006B2765">
        <w:rPr>
          <w:rFonts w:ascii="Times New Roman" w:hAnsi="Times New Roman"/>
          <w:sz w:val="24"/>
          <w:szCs w:val="24"/>
        </w:rPr>
        <w:t>блока питания БА3-6Т27 ИЯТГ.436337.002ТУ – 2 штуки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B3745" w:rsidRPr="006B2765" w:rsidRDefault="00FB3745" w:rsidP="006B2765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745" w:rsidRDefault="00FB3745" w:rsidP="006B2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договора, включая НДС: </w:t>
      </w:r>
      <w:r w:rsidRPr="006B2765">
        <w:rPr>
          <w:rFonts w:ascii="Times New Roman" w:hAnsi="Times New Roman"/>
          <w:sz w:val="24"/>
          <w:szCs w:val="24"/>
        </w:rPr>
        <w:t>877 133 (восемьсот семьдесят семь тысяч сто тридцать три тысячи) рублей 33 коп.</w:t>
      </w:r>
    </w:p>
    <w:p w:rsidR="00FB3745" w:rsidRPr="006B2765" w:rsidRDefault="00FB3745" w:rsidP="006B2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745" w:rsidRPr="006B2765" w:rsidRDefault="00FB3745" w:rsidP="006B2765">
      <w:pPr>
        <w:jc w:val="both"/>
        <w:rPr>
          <w:rFonts w:ascii="Times New Roman" w:hAnsi="Times New Roman"/>
          <w:sz w:val="24"/>
          <w:szCs w:val="24"/>
        </w:rPr>
      </w:pPr>
      <w:r w:rsidRPr="006B2765">
        <w:rPr>
          <w:rFonts w:ascii="Times New Roman" w:hAnsi="Times New Roman"/>
          <w:sz w:val="24"/>
          <w:szCs w:val="24"/>
        </w:rPr>
        <w:t xml:space="preserve">Начальная (максимальная) цена договора включает в себя стоимость продукции, доставку, любые затраты Поставщика необходимые для выполнения обязательств по Договору, любые налоги, сборы, пошлины и иные обязательные платежи. </w:t>
      </w:r>
    </w:p>
    <w:p w:rsidR="00FB3745" w:rsidRDefault="00FB3745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19.11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FB3745" w:rsidRPr="00A818BC" w:rsidRDefault="00FB3745" w:rsidP="00A818BC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</w:t>
      </w:r>
      <w:r>
        <w:rPr>
          <w:rFonts w:ascii="Times New Roman" w:hAnsi="Times New Roman"/>
          <w:kern w:val="36"/>
          <w:sz w:val="24"/>
          <w:szCs w:val="24"/>
        </w:rPr>
        <w:t>з</w:t>
      </w:r>
      <w:r w:rsidRPr="0048269A">
        <w:rPr>
          <w:rFonts w:ascii="Times New Roman" w:hAnsi="Times New Roman"/>
          <w:kern w:val="36"/>
          <w:sz w:val="24"/>
          <w:szCs w:val="24"/>
        </w:rPr>
        <w:t>апрос</w:t>
      </w:r>
      <w:r>
        <w:rPr>
          <w:rFonts w:ascii="Times New Roman" w:hAnsi="Times New Roman"/>
          <w:kern w:val="36"/>
          <w:sz w:val="24"/>
          <w:szCs w:val="24"/>
        </w:rPr>
        <w:t>е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предложений на право заключения договора на поставку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B2765">
        <w:rPr>
          <w:rFonts w:ascii="Times New Roman" w:hAnsi="Times New Roman"/>
          <w:sz w:val="24"/>
          <w:szCs w:val="24"/>
        </w:rPr>
        <w:t>блока питания БА3-6Т27 ИЯТГ.436337.002ТУ – 2 штуки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pPr w:leftFromText="180" w:rightFromText="180" w:vertAnchor="text" w:horzAnchor="margin" w:tblpX="108" w:tblpY="18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640"/>
        <w:gridCol w:w="3080"/>
        <w:gridCol w:w="1320"/>
        <w:gridCol w:w="1980"/>
      </w:tblGrid>
      <w:tr w:rsidR="00FB3745" w:rsidRPr="00AA2C73" w:rsidTr="00A8586C">
        <w:tc>
          <w:tcPr>
            <w:tcW w:w="658" w:type="dxa"/>
            <w:vAlign w:val="center"/>
          </w:tcPr>
          <w:p w:rsidR="00FB3745" w:rsidRPr="007D6292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FB3745" w:rsidRPr="007D6292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B3745" w:rsidRPr="007D6292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Align w:val="center"/>
          </w:tcPr>
          <w:p w:rsidR="00FB3745" w:rsidRPr="00AA2C73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почтовый адрес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участника процедуры  размещения заказа</w:t>
            </w:r>
          </w:p>
        </w:tc>
        <w:tc>
          <w:tcPr>
            <w:tcW w:w="3080" w:type="dxa"/>
            <w:vAlign w:val="center"/>
          </w:tcPr>
          <w:p w:rsidR="00FB3745" w:rsidRPr="00AA2C73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руб. с НДС</w:t>
            </w:r>
          </w:p>
        </w:tc>
        <w:tc>
          <w:tcPr>
            <w:tcW w:w="1320" w:type="dxa"/>
            <w:vAlign w:val="center"/>
          </w:tcPr>
          <w:p w:rsidR="00FB3745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поставки товара</w:t>
            </w:r>
          </w:p>
        </w:tc>
        <w:tc>
          <w:tcPr>
            <w:tcW w:w="1980" w:type="dxa"/>
            <w:vAlign w:val="center"/>
          </w:tcPr>
          <w:p w:rsidR="00FB3745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предоставления гарантии качества</w:t>
            </w:r>
          </w:p>
        </w:tc>
      </w:tr>
      <w:tr w:rsidR="00FB3745" w:rsidRPr="00AA2C73" w:rsidTr="00A8586C">
        <w:tc>
          <w:tcPr>
            <w:tcW w:w="658" w:type="dxa"/>
            <w:vAlign w:val="center"/>
          </w:tcPr>
          <w:p w:rsidR="00FB3745" w:rsidRPr="00AA2C73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FB3745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«АЛЕКСАНДЕР ЭЛЕКТРИК источники электропитания»</w:t>
            </w:r>
          </w:p>
          <w:p w:rsidR="00FB3745" w:rsidRPr="002A56A7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129226,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.Москва, пр-т Мира, 125.</w:t>
            </w:r>
          </w:p>
        </w:tc>
        <w:tc>
          <w:tcPr>
            <w:tcW w:w="3080" w:type="dxa"/>
            <w:vAlign w:val="center"/>
          </w:tcPr>
          <w:p w:rsidR="00FB3745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826 000,00 </w:t>
            </w:r>
            <w:r w:rsidRPr="00C20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восемьсот двадцать шесть тысяч) рублей 00 копеек, в т.ч. НДС 126 000 (сто двадцать шесть тысяч) рублей 00 копеек.</w:t>
            </w:r>
          </w:p>
          <w:p w:rsidR="00FB3745" w:rsidRPr="00D328EB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FB3745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980" w:type="dxa"/>
            <w:vAlign w:val="center"/>
          </w:tcPr>
          <w:p w:rsidR="00FB3745" w:rsidRDefault="00FB3745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</w:tr>
    </w:tbl>
    <w:p w:rsidR="00FB3745" w:rsidRDefault="00FB3745" w:rsidP="007C572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B3745" w:rsidRDefault="00FB3745" w:rsidP="00932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44">
        <w:rPr>
          <w:rFonts w:ascii="Times New Roman" w:hAnsi="Times New Roman"/>
          <w:sz w:val="24"/>
          <w:szCs w:val="24"/>
          <w:lang w:eastAsia="ru-RU"/>
        </w:rPr>
        <w:t>По результатам вскрытия конвертов с заявками на участие в</w:t>
      </w:r>
      <w:r w:rsidRPr="00260444">
        <w:rPr>
          <w:rFonts w:ascii="Times New Roman" w:hAnsi="Times New Roman"/>
          <w:kern w:val="36"/>
          <w:sz w:val="24"/>
          <w:szCs w:val="24"/>
        </w:rPr>
        <w:t xml:space="preserve"> запросе предложений на право заключения договора на поставку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B2765">
        <w:rPr>
          <w:rFonts w:ascii="Times New Roman" w:hAnsi="Times New Roman"/>
          <w:sz w:val="24"/>
          <w:szCs w:val="24"/>
        </w:rPr>
        <w:t>блока питания БА3-6Т27 ИЯТГ.436337.002ТУ – 2 штуки</w:t>
      </w:r>
      <w:r w:rsidRPr="0026044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заявке участника ООО «АЛЕКСАНДЕР ЭЛЕКТРИК источники электропитания» выявлено нарушение требований документации по проведению запроса предложений подпункта  д), пункта 12, Раздела №1 информационной карты запроса предложений,  в части несоответствия представленного письма требованиям п.3 ст. 46 Федерального закона «Об обществах с ограниченной ответственностью» от 08.02.1998 №14-ФЗ, а именно: отсутствие цены, предмета и иных существенных условий сделки.</w:t>
      </w:r>
    </w:p>
    <w:p w:rsidR="00FB3745" w:rsidRDefault="00FB3745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745" w:rsidRPr="00932D30" w:rsidRDefault="00FB3745" w:rsidP="007D6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2D30">
        <w:rPr>
          <w:rFonts w:ascii="Times New Roman" w:hAnsi="Times New Roman"/>
          <w:b/>
          <w:sz w:val="24"/>
          <w:szCs w:val="24"/>
          <w:lang w:eastAsia="ru-RU"/>
        </w:rPr>
        <w:t>комиссией приняты следующие решения:</w:t>
      </w:r>
    </w:p>
    <w:p w:rsidR="00FB3745" w:rsidRDefault="00FB3745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745" w:rsidRDefault="00FB3745" w:rsidP="00A81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FB3745" w:rsidRDefault="00FB3745" w:rsidP="00A81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745" w:rsidRDefault="00FB3745" w:rsidP="00A858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Учитывая особую срочность закупки 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ООО «АЛЕКСАНДЕР ЭЛЕКТРИК источники электропитания».</w:t>
      </w:r>
    </w:p>
    <w:p w:rsidR="00FB3745" w:rsidRPr="004C78C8" w:rsidRDefault="00FB3745" w:rsidP="00A8586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B3745" w:rsidRPr="004C78C8" w:rsidSect="00B810C1">
      <w:footerReference w:type="default" r:id="rId7"/>
      <w:pgSz w:w="11906" w:h="16838"/>
      <w:pgMar w:top="1134" w:right="851" w:bottom="1134" w:left="1418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45" w:rsidRDefault="00FB3745">
      <w:r>
        <w:separator/>
      </w:r>
    </w:p>
  </w:endnote>
  <w:endnote w:type="continuationSeparator" w:id="0">
    <w:p w:rsidR="00FB3745" w:rsidRDefault="00FB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5" w:rsidRPr="004F0E15" w:rsidRDefault="00FB3745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</w:t>
    </w:r>
  </w:p>
  <w:p w:rsidR="00FB3745" w:rsidRDefault="00FB3745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  <w:p w:rsidR="00FB3745" w:rsidRPr="00B810C1" w:rsidRDefault="00FB3745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b w:val="0"/>
        <w:kern w:val="36"/>
        <w:sz w:val="16"/>
        <w:szCs w:val="16"/>
      </w:rPr>
      <w:t>16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FB3745" w:rsidRDefault="00FB3745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подведения итогов рассмотрения заявок на участие в запросе предложений на право заключения договора на поставку </w:t>
    </w:r>
  </w:p>
  <w:p w:rsidR="00FB3745" w:rsidRPr="009162F1" w:rsidRDefault="00FB3745" w:rsidP="00A818BC">
    <w:pPr>
      <w:pStyle w:val="ConsPlusTitle"/>
      <w:widowControl/>
      <w:jc w:val="center"/>
      <w:rPr>
        <w:b w:val="0"/>
        <w:kern w:val="36"/>
        <w:sz w:val="16"/>
        <w:szCs w:val="16"/>
      </w:rPr>
    </w:pPr>
    <w:r w:rsidRPr="009162F1">
      <w:rPr>
        <w:rFonts w:ascii="Times New Roman" w:hAnsi="Times New Roman" w:cs="Times New Roman"/>
        <w:b w:val="0"/>
        <w:sz w:val="16"/>
        <w:szCs w:val="16"/>
      </w:rPr>
      <w:t>блока питания БА3-6Т27 ИЯТГ.436337.002ТУ – 2 штуки</w:t>
    </w:r>
    <w:r>
      <w:rPr>
        <w:rFonts w:ascii="Times New Roman" w:hAnsi="Times New Roman" w:cs="Times New Roman"/>
        <w:b w:val="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45" w:rsidRDefault="00FB3745">
      <w:r>
        <w:separator/>
      </w:r>
    </w:p>
  </w:footnote>
  <w:footnote w:type="continuationSeparator" w:id="0">
    <w:p w:rsidR="00FB3745" w:rsidRDefault="00FB3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7A3B9C"/>
    <w:multiLevelType w:val="hybridMultilevel"/>
    <w:tmpl w:val="A7C2641C"/>
    <w:lvl w:ilvl="0" w:tplc="CB2A8CF2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6F1A17BE"/>
    <w:multiLevelType w:val="hybridMultilevel"/>
    <w:tmpl w:val="83C8F364"/>
    <w:lvl w:ilvl="0" w:tplc="B1A817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F37432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46D"/>
    <w:rsid w:val="00007D3F"/>
    <w:rsid w:val="00024263"/>
    <w:rsid w:val="000300CF"/>
    <w:rsid w:val="00053E6D"/>
    <w:rsid w:val="00054FCC"/>
    <w:rsid w:val="000711B0"/>
    <w:rsid w:val="0007153B"/>
    <w:rsid w:val="00071E3B"/>
    <w:rsid w:val="00082474"/>
    <w:rsid w:val="000836ED"/>
    <w:rsid w:val="00095A3A"/>
    <w:rsid w:val="000A51C8"/>
    <w:rsid w:val="000B700D"/>
    <w:rsid w:val="000C0521"/>
    <w:rsid w:val="000C1ED2"/>
    <w:rsid w:val="000F18C4"/>
    <w:rsid w:val="000F694E"/>
    <w:rsid w:val="00101A99"/>
    <w:rsid w:val="00105ECA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14E59"/>
    <w:rsid w:val="00222F44"/>
    <w:rsid w:val="00226BF2"/>
    <w:rsid w:val="00253EC6"/>
    <w:rsid w:val="00260444"/>
    <w:rsid w:val="00264C7B"/>
    <w:rsid w:val="0027002B"/>
    <w:rsid w:val="00271E6D"/>
    <w:rsid w:val="00272694"/>
    <w:rsid w:val="002A35D3"/>
    <w:rsid w:val="002A56A7"/>
    <w:rsid w:val="002B5CD3"/>
    <w:rsid w:val="002D1036"/>
    <w:rsid w:val="002D59CF"/>
    <w:rsid w:val="002F262C"/>
    <w:rsid w:val="002F3DB7"/>
    <w:rsid w:val="00303F2F"/>
    <w:rsid w:val="00336130"/>
    <w:rsid w:val="00345377"/>
    <w:rsid w:val="00355A93"/>
    <w:rsid w:val="003672C5"/>
    <w:rsid w:val="003714F2"/>
    <w:rsid w:val="00396541"/>
    <w:rsid w:val="003A15A2"/>
    <w:rsid w:val="003C4FF2"/>
    <w:rsid w:val="003C74E1"/>
    <w:rsid w:val="003D2E64"/>
    <w:rsid w:val="003E2855"/>
    <w:rsid w:val="003F1C87"/>
    <w:rsid w:val="003F3852"/>
    <w:rsid w:val="003F4F4B"/>
    <w:rsid w:val="004128F6"/>
    <w:rsid w:val="0041644A"/>
    <w:rsid w:val="00416AF5"/>
    <w:rsid w:val="004246B8"/>
    <w:rsid w:val="004537C1"/>
    <w:rsid w:val="00464FE9"/>
    <w:rsid w:val="00476A28"/>
    <w:rsid w:val="00480C18"/>
    <w:rsid w:val="0048269A"/>
    <w:rsid w:val="004836C6"/>
    <w:rsid w:val="004A163A"/>
    <w:rsid w:val="004B449B"/>
    <w:rsid w:val="004B44A9"/>
    <w:rsid w:val="004B4FE0"/>
    <w:rsid w:val="004C6FF5"/>
    <w:rsid w:val="004C78C8"/>
    <w:rsid w:val="004D102B"/>
    <w:rsid w:val="004D208F"/>
    <w:rsid w:val="004D4E18"/>
    <w:rsid w:val="004D5CCC"/>
    <w:rsid w:val="004D5FF6"/>
    <w:rsid w:val="004E6E65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71C87"/>
    <w:rsid w:val="005743D5"/>
    <w:rsid w:val="0059681A"/>
    <w:rsid w:val="00597298"/>
    <w:rsid w:val="005A427B"/>
    <w:rsid w:val="005A745A"/>
    <w:rsid w:val="005B152A"/>
    <w:rsid w:val="005B6B11"/>
    <w:rsid w:val="005C261B"/>
    <w:rsid w:val="005C7571"/>
    <w:rsid w:val="005D0C7D"/>
    <w:rsid w:val="005D2337"/>
    <w:rsid w:val="005E481C"/>
    <w:rsid w:val="005F6D32"/>
    <w:rsid w:val="005F74F3"/>
    <w:rsid w:val="00611E8F"/>
    <w:rsid w:val="006136A8"/>
    <w:rsid w:val="00621C2D"/>
    <w:rsid w:val="006265B1"/>
    <w:rsid w:val="00635401"/>
    <w:rsid w:val="00640800"/>
    <w:rsid w:val="006607C9"/>
    <w:rsid w:val="006646A3"/>
    <w:rsid w:val="006752C5"/>
    <w:rsid w:val="00696875"/>
    <w:rsid w:val="006A2AC8"/>
    <w:rsid w:val="006B2765"/>
    <w:rsid w:val="00710C95"/>
    <w:rsid w:val="00713966"/>
    <w:rsid w:val="00722452"/>
    <w:rsid w:val="0073573F"/>
    <w:rsid w:val="00751112"/>
    <w:rsid w:val="007647A0"/>
    <w:rsid w:val="0077734D"/>
    <w:rsid w:val="007A4F02"/>
    <w:rsid w:val="007A6D35"/>
    <w:rsid w:val="007B439C"/>
    <w:rsid w:val="007C05BB"/>
    <w:rsid w:val="007C572C"/>
    <w:rsid w:val="007D4B71"/>
    <w:rsid w:val="007D528F"/>
    <w:rsid w:val="007D6292"/>
    <w:rsid w:val="007E266A"/>
    <w:rsid w:val="007E2B8F"/>
    <w:rsid w:val="007E6F57"/>
    <w:rsid w:val="007F3BC1"/>
    <w:rsid w:val="00800824"/>
    <w:rsid w:val="00807C59"/>
    <w:rsid w:val="00823CC7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162F1"/>
    <w:rsid w:val="00917EC4"/>
    <w:rsid w:val="00932D30"/>
    <w:rsid w:val="00935D5A"/>
    <w:rsid w:val="00942D0C"/>
    <w:rsid w:val="0095675F"/>
    <w:rsid w:val="0096304A"/>
    <w:rsid w:val="00964466"/>
    <w:rsid w:val="00977964"/>
    <w:rsid w:val="009826BB"/>
    <w:rsid w:val="0098758D"/>
    <w:rsid w:val="009D7084"/>
    <w:rsid w:val="009F28AF"/>
    <w:rsid w:val="00A12E72"/>
    <w:rsid w:val="00A23A02"/>
    <w:rsid w:val="00A31B2D"/>
    <w:rsid w:val="00A5463C"/>
    <w:rsid w:val="00A5600F"/>
    <w:rsid w:val="00A624CF"/>
    <w:rsid w:val="00A75428"/>
    <w:rsid w:val="00A761EA"/>
    <w:rsid w:val="00A818BC"/>
    <w:rsid w:val="00A8586C"/>
    <w:rsid w:val="00A971D3"/>
    <w:rsid w:val="00AA2C73"/>
    <w:rsid w:val="00AB23A9"/>
    <w:rsid w:val="00AD62BA"/>
    <w:rsid w:val="00AE259B"/>
    <w:rsid w:val="00B00FBF"/>
    <w:rsid w:val="00B039DE"/>
    <w:rsid w:val="00B15D1F"/>
    <w:rsid w:val="00B2612D"/>
    <w:rsid w:val="00B277F3"/>
    <w:rsid w:val="00B309F5"/>
    <w:rsid w:val="00B440B9"/>
    <w:rsid w:val="00B810C1"/>
    <w:rsid w:val="00B83DB7"/>
    <w:rsid w:val="00B83E7B"/>
    <w:rsid w:val="00B840D0"/>
    <w:rsid w:val="00B841F3"/>
    <w:rsid w:val="00B913C7"/>
    <w:rsid w:val="00B9358A"/>
    <w:rsid w:val="00B9592F"/>
    <w:rsid w:val="00B96E2C"/>
    <w:rsid w:val="00BA1A86"/>
    <w:rsid w:val="00BC0A44"/>
    <w:rsid w:val="00BD0558"/>
    <w:rsid w:val="00BD0FEB"/>
    <w:rsid w:val="00BD3FBA"/>
    <w:rsid w:val="00BF2DE1"/>
    <w:rsid w:val="00BF5A85"/>
    <w:rsid w:val="00C01D05"/>
    <w:rsid w:val="00C20268"/>
    <w:rsid w:val="00C370E1"/>
    <w:rsid w:val="00C4237C"/>
    <w:rsid w:val="00C71794"/>
    <w:rsid w:val="00C72ED2"/>
    <w:rsid w:val="00C823B7"/>
    <w:rsid w:val="00C823F7"/>
    <w:rsid w:val="00C85CAB"/>
    <w:rsid w:val="00C940F6"/>
    <w:rsid w:val="00CA6200"/>
    <w:rsid w:val="00CE5F5E"/>
    <w:rsid w:val="00CF09F7"/>
    <w:rsid w:val="00D2380F"/>
    <w:rsid w:val="00D263B0"/>
    <w:rsid w:val="00D328EB"/>
    <w:rsid w:val="00D33BB5"/>
    <w:rsid w:val="00D3428D"/>
    <w:rsid w:val="00D44C44"/>
    <w:rsid w:val="00D44DE2"/>
    <w:rsid w:val="00D53D1D"/>
    <w:rsid w:val="00D67E75"/>
    <w:rsid w:val="00D92004"/>
    <w:rsid w:val="00DA06FE"/>
    <w:rsid w:val="00DA6508"/>
    <w:rsid w:val="00DB29F4"/>
    <w:rsid w:val="00DB5FFF"/>
    <w:rsid w:val="00DD2119"/>
    <w:rsid w:val="00E0243D"/>
    <w:rsid w:val="00E026AE"/>
    <w:rsid w:val="00E0674E"/>
    <w:rsid w:val="00E1416D"/>
    <w:rsid w:val="00E539C5"/>
    <w:rsid w:val="00E6296B"/>
    <w:rsid w:val="00E63310"/>
    <w:rsid w:val="00E645F3"/>
    <w:rsid w:val="00E6571B"/>
    <w:rsid w:val="00E6666E"/>
    <w:rsid w:val="00E748C9"/>
    <w:rsid w:val="00E77597"/>
    <w:rsid w:val="00E81325"/>
    <w:rsid w:val="00E90E55"/>
    <w:rsid w:val="00E92201"/>
    <w:rsid w:val="00E95BE1"/>
    <w:rsid w:val="00EA220B"/>
    <w:rsid w:val="00EA2B9B"/>
    <w:rsid w:val="00EA4426"/>
    <w:rsid w:val="00EB05F2"/>
    <w:rsid w:val="00EB5108"/>
    <w:rsid w:val="00EB6B76"/>
    <w:rsid w:val="00EC318F"/>
    <w:rsid w:val="00ED27FF"/>
    <w:rsid w:val="00F06B69"/>
    <w:rsid w:val="00F1331F"/>
    <w:rsid w:val="00F137B3"/>
    <w:rsid w:val="00F1568E"/>
    <w:rsid w:val="00F15AC5"/>
    <w:rsid w:val="00F22CCE"/>
    <w:rsid w:val="00F22CEC"/>
    <w:rsid w:val="00F40776"/>
    <w:rsid w:val="00F43039"/>
    <w:rsid w:val="00F45F5D"/>
    <w:rsid w:val="00F544AF"/>
    <w:rsid w:val="00F558D4"/>
    <w:rsid w:val="00F6684C"/>
    <w:rsid w:val="00F7482C"/>
    <w:rsid w:val="00F845A6"/>
    <w:rsid w:val="00F911B2"/>
    <w:rsid w:val="00F924F1"/>
    <w:rsid w:val="00FB3745"/>
    <w:rsid w:val="00FB7ACB"/>
    <w:rsid w:val="00FD282B"/>
    <w:rsid w:val="00FE0FB0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aliases w:val="Знак"/>
    <w:basedOn w:val="Normal"/>
    <w:link w:val="BodyTextIndent2Char1"/>
    <w:uiPriority w:val="99"/>
    <w:rsid w:val="005A427B"/>
    <w:pPr>
      <w:spacing w:after="192" w:line="240" w:lineRule="auto"/>
    </w:pPr>
    <w:rPr>
      <w:sz w:val="24"/>
      <w:szCs w:val="20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00824"/>
    <w:rPr>
      <w:rFonts w:cs="Times New Roman"/>
      <w:lang w:eastAsia="en-US"/>
    </w:rPr>
  </w:style>
  <w:style w:type="character" w:customStyle="1" w:styleId="BodyTextIndent2Char1">
    <w:name w:val="Body Text Indent 2 Char1"/>
    <w:aliases w:val="Знак Char1"/>
    <w:link w:val="BodyTextIndent2"/>
    <w:uiPriority w:val="99"/>
    <w:locked/>
    <w:rsid w:val="005A427B"/>
    <w:rPr>
      <w:sz w:val="24"/>
      <w:lang w:val="ru-RU" w:eastAsia="ru-RU"/>
    </w:rPr>
  </w:style>
  <w:style w:type="character" w:customStyle="1" w:styleId="spanbodytext21">
    <w:name w:val="span_body_text_21"/>
    <w:uiPriority w:val="99"/>
    <w:rsid w:val="005A42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770</TotalTime>
  <Pages>2</Pages>
  <Words>410</Words>
  <Characters>2342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36</cp:revision>
  <cp:lastPrinted>2012-11-26T11:19:00Z</cp:lastPrinted>
  <dcterms:created xsi:type="dcterms:W3CDTF">2012-09-18T05:42:00Z</dcterms:created>
  <dcterms:modified xsi:type="dcterms:W3CDTF">2012-11-26T14:26:00Z</dcterms:modified>
</cp:coreProperties>
</file>